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80E30" w14:textId="77777777" w:rsidR="009E2E5B" w:rsidRDefault="009E2E5B" w:rsidP="009E2E5B">
      <w:r>
        <w:t>Obecní úřad Hvozdec</w:t>
      </w:r>
    </w:p>
    <w:p w14:paraId="63851E0E" w14:textId="77777777" w:rsidR="009E2E5B" w:rsidRDefault="009E2E5B" w:rsidP="009E2E5B">
      <w:r>
        <w:t>Hvozdec 16</w:t>
      </w:r>
    </w:p>
    <w:p w14:paraId="04DED808" w14:textId="77777777" w:rsidR="009E2E5B" w:rsidRDefault="009E2E5B" w:rsidP="009E2E5B">
      <w:r>
        <w:t>66471 p. Veverská Bítýška</w:t>
      </w:r>
    </w:p>
    <w:p w14:paraId="31539FA4" w14:textId="77777777" w:rsidR="00424638" w:rsidRDefault="00424638">
      <w:pPr>
        <w:pStyle w:val="text1"/>
        <w:ind w:firstLine="0"/>
        <w:jc w:val="center"/>
        <w:rPr>
          <w:sz w:val="32"/>
        </w:rPr>
      </w:pPr>
    </w:p>
    <w:p w14:paraId="74124F52" w14:textId="212C08A0" w:rsidR="006F4C17" w:rsidRDefault="006F4C17">
      <w:pPr>
        <w:pStyle w:val="text1"/>
        <w:ind w:firstLine="0"/>
        <w:jc w:val="center"/>
        <w:rPr>
          <w:sz w:val="32"/>
        </w:rPr>
      </w:pPr>
      <w:r>
        <w:rPr>
          <w:sz w:val="32"/>
        </w:rPr>
        <w:t>Žádost</w:t>
      </w:r>
    </w:p>
    <w:p w14:paraId="101A4BC1" w14:textId="77777777" w:rsidR="008573D6" w:rsidRDefault="006F4C17" w:rsidP="00424638">
      <w:pPr>
        <w:pStyle w:val="text1"/>
        <w:ind w:firstLine="0"/>
        <w:jc w:val="center"/>
        <w:rPr>
          <w:b/>
          <w:sz w:val="24"/>
          <w:u w:val="single"/>
        </w:rPr>
      </w:pPr>
      <w:r w:rsidRPr="00114AA3">
        <w:rPr>
          <w:b/>
          <w:sz w:val="24"/>
          <w:u w:val="single"/>
        </w:rPr>
        <w:t xml:space="preserve">o vydání voličského </w:t>
      </w:r>
      <w:proofErr w:type="gramStart"/>
      <w:r w:rsidRPr="00114AA3">
        <w:rPr>
          <w:b/>
          <w:sz w:val="24"/>
          <w:u w:val="single"/>
        </w:rPr>
        <w:t>průkazu  pro</w:t>
      </w:r>
      <w:proofErr w:type="gramEnd"/>
      <w:r w:rsidRPr="00114AA3">
        <w:rPr>
          <w:b/>
          <w:sz w:val="24"/>
          <w:u w:val="single"/>
        </w:rPr>
        <w:t xml:space="preserve"> volb</w:t>
      </w:r>
      <w:r w:rsidR="006F6569" w:rsidRPr="00114AA3">
        <w:rPr>
          <w:b/>
          <w:sz w:val="24"/>
          <w:u w:val="single"/>
        </w:rPr>
        <w:t xml:space="preserve">y </w:t>
      </w:r>
      <w:r w:rsidR="00424638">
        <w:rPr>
          <w:b/>
          <w:sz w:val="24"/>
          <w:u w:val="single"/>
        </w:rPr>
        <w:t xml:space="preserve">do </w:t>
      </w:r>
      <w:proofErr w:type="spellStart"/>
      <w:r w:rsidR="00424638">
        <w:rPr>
          <w:b/>
          <w:sz w:val="24"/>
          <w:u w:val="single"/>
        </w:rPr>
        <w:t>Evopského</w:t>
      </w:r>
      <w:proofErr w:type="spellEnd"/>
      <w:r w:rsidR="00424638">
        <w:rPr>
          <w:b/>
          <w:sz w:val="24"/>
          <w:u w:val="single"/>
        </w:rPr>
        <w:t xml:space="preserve"> parlamentu,</w:t>
      </w:r>
      <w:r w:rsidR="006F6569" w:rsidRPr="00114AA3">
        <w:rPr>
          <w:b/>
          <w:sz w:val="24"/>
          <w:u w:val="single"/>
        </w:rPr>
        <w:t xml:space="preserve"> </w:t>
      </w:r>
    </w:p>
    <w:p w14:paraId="47C3DDDF" w14:textId="3D0F541A" w:rsidR="006F4C17" w:rsidRPr="00424638" w:rsidRDefault="00352ED8" w:rsidP="00424638">
      <w:pPr>
        <w:pStyle w:val="text1"/>
        <w:ind w:firstLine="0"/>
        <w:jc w:val="center"/>
        <w:rPr>
          <w:b/>
          <w:sz w:val="24"/>
          <w:u w:val="single"/>
        </w:rPr>
      </w:pPr>
      <w:r w:rsidRPr="00114AA3">
        <w:rPr>
          <w:b/>
          <w:sz w:val="24"/>
          <w:u w:val="single"/>
        </w:rPr>
        <w:t xml:space="preserve"> </w:t>
      </w:r>
      <w:r w:rsidR="00FB476D" w:rsidRPr="00114AA3">
        <w:rPr>
          <w:b/>
          <w:sz w:val="24"/>
          <w:u w:val="single"/>
        </w:rPr>
        <w:t>konan</w:t>
      </w:r>
      <w:r w:rsidR="00692E64">
        <w:rPr>
          <w:b/>
          <w:sz w:val="24"/>
          <w:u w:val="single"/>
        </w:rPr>
        <w:t>ých</w:t>
      </w:r>
      <w:r w:rsidR="00FB476D" w:rsidRPr="00114AA3">
        <w:rPr>
          <w:b/>
          <w:sz w:val="24"/>
          <w:u w:val="single"/>
        </w:rPr>
        <w:t xml:space="preserve"> </w:t>
      </w:r>
      <w:r w:rsidRPr="00114AA3">
        <w:rPr>
          <w:b/>
          <w:sz w:val="24"/>
          <w:u w:val="single"/>
        </w:rPr>
        <w:t xml:space="preserve">ve </w:t>
      </w:r>
      <w:proofErr w:type="gramStart"/>
      <w:r w:rsidR="00FB476D" w:rsidRPr="00424638">
        <w:rPr>
          <w:b/>
          <w:sz w:val="24"/>
          <w:u w:val="single"/>
        </w:rPr>
        <w:t>dne</w:t>
      </w:r>
      <w:r w:rsidRPr="00424638">
        <w:rPr>
          <w:b/>
          <w:sz w:val="24"/>
          <w:u w:val="single"/>
        </w:rPr>
        <w:t>ch</w:t>
      </w:r>
      <w:r w:rsidR="00FB476D" w:rsidRPr="00424638">
        <w:rPr>
          <w:b/>
          <w:sz w:val="24"/>
          <w:u w:val="single"/>
        </w:rPr>
        <w:t xml:space="preserve"> </w:t>
      </w:r>
      <w:r w:rsidR="00511CE3" w:rsidRPr="00424638">
        <w:rPr>
          <w:b/>
          <w:sz w:val="24"/>
          <w:u w:val="single"/>
        </w:rPr>
        <w:t xml:space="preserve"> </w:t>
      </w:r>
      <w:r w:rsidR="00424638" w:rsidRPr="00424638">
        <w:rPr>
          <w:b/>
          <w:sz w:val="24"/>
          <w:u w:val="single"/>
        </w:rPr>
        <w:t>7.6.</w:t>
      </w:r>
      <w:proofErr w:type="gramEnd"/>
      <w:r w:rsidR="00FB476D" w:rsidRPr="00424638">
        <w:rPr>
          <w:b/>
          <w:sz w:val="24"/>
          <w:u w:val="single"/>
        </w:rPr>
        <w:t xml:space="preserve"> a </w:t>
      </w:r>
      <w:r w:rsidR="00424638" w:rsidRPr="00424638">
        <w:rPr>
          <w:b/>
          <w:sz w:val="24"/>
          <w:u w:val="single"/>
        </w:rPr>
        <w:t>8.6.2024</w:t>
      </w:r>
    </w:p>
    <w:p w14:paraId="0D6BB329" w14:textId="77777777" w:rsidR="00424638" w:rsidRPr="00114AA3" w:rsidRDefault="00424638" w:rsidP="008573D6">
      <w:pPr>
        <w:pStyle w:val="text1"/>
        <w:ind w:firstLine="0"/>
        <w:jc w:val="left"/>
        <w:rPr>
          <w:b/>
          <w:sz w:val="24"/>
          <w:u w:val="single"/>
        </w:rPr>
      </w:pPr>
    </w:p>
    <w:p w14:paraId="71917FA1" w14:textId="77777777" w:rsidR="00BF39B4" w:rsidRDefault="006F4C17" w:rsidP="00BF39B4">
      <w:pPr>
        <w:pStyle w:val="text1"/>
        <w:ind w:firstLine="0"/>
        <w:jc w:val="left"/>
        <w:rPr>
          <w:sz w:val="24"/>
        </w:rPr>
      </w:pPr>
      <w:r>
        <w:rPr>
          <w:sz w:val="24"/>
        </w:rPr>
        <w:t>Já</w:t>
      </w:r>
      <w:r w:rsidR="003412A6">
        <w:rPr>
          <w:sz w:val="24"/>
        </w:rPr>
        <w:t>,</w:t>
      </w:r>
      <w:r>
        <w:rPr>
          <w:sz w:val="24"/>
        </w:rPr>
        <w:t xml:space="preserve"> níže podepsaný/á</w:t>
      </w:r>
      <w:r w:rsidR="003412A6">
        <w:rPr>
          <w:sz w:val="24"/>
        </w:rPr>
        <w:t>:</w:t>
      </w:r>
      <w:r>
        <w:rPr>
          <w:sz w:val="24"/>
        </w:rPr>
        <w:t xml:space="preserve"> </w:t>
      </w:r>
      <w:r w:rsidR="003412A6">
        <w:rPr>
          <w:sz w:val="24"/>
        </w:rPr>
        <w:t xml:space="preserve"> </w:t>
      </w:r>
    </w:p>
    <w:p w14:paraId="75DA2857" w14:textId="77777777" w:rsidR="00BF39B4" w:rsidRDefault="003412A6" w:rsidP="00BF39B4">
      <w:pPr>
        <w:pStyle w:val="text1"/>
        <w:ind w:firstLine="0"/>
        <w:jc w:val="left"/>
        <w:rPr>
          <w:sz w:val="24"/>
        </w:rPr>
      </w:pPr>
      <w:r>
        <w:rPr>
          <w:sz w:val="24"/>
        </w:rPr>
        <w:t xml:space="preserve">Jméno, </w:t>
      </w:r>
      <w:proofErr w:type="gramStart"/>
      <w:r>
        <w:rPr>
          <w:sz w:val="24"/>
        </w:rPr>
        <w:t>příjmení</w:t>
      </w:r>
      <w:r w:rsidR="00114AA3">
        <w:rPr>
          <w:sz w:val="24"/>
        </w:rPr>
        <w:t>:</w:t>
      </w:r>
      <w:r w:rsidR="00BF39B4">
        <w:rPr>
          <w:sz w:val="24"/>
        </w:rPr>
        <w:t>…</w:t>
      </w:r>
      <w:proofErr w:type="gramEnd"/>
      <w:r w:rsidR="00BF39B4">
        <w:rPr>
          <w:sz w:val="24"/>
        </w:rPr>
        <w:t>…………………………………………</w:t>
      </w:r>
      <w:r w:rsidR="00BD2B98">
        <w:rPr>
          <w:sz w:val="24"/>
        </w:rPr>
        <w:t xml:space="preserve"> </w:t>
      </w:r>
      <w:r w:rsidR="00CD0CF9">
        <w:rPr>
          <w:sz w:val="24"/>
        </w:rPr>
        <w:t>…..</w:t>
      </w:r>
      <w:r w:rsidR="006F6569">
        <w:rPr>
          <w:sz w:val="24"/>
        </w:rPr>
        <w:t>.</w:t>
      </w:r>
      <w:r w:rsidR="00BF39B4">
        <w:rPr>
          <w:sz w:val="24"/>
        </w:rPr>
        <w:t>.........................................</w:t>
      </w:r>
    </w:p>
    <w:p w14:paraId="4D4A7E53" w14:textId="77777777" w:rsidR="00114AA3" w:rsidRDefault="00114AA3" w:rsidP="00BF39B4">
      <w:pPr>
        <w:pStyle w:val="text1"/>
        <w:ind w:firstLine="0"/>
        <w:jc w:val="left"/>
        <w:rPr>
          <w:sz w:val="24"/>
        </w:rPr>
      </w:pPr>
    </w:p>
    <w:p w14:paraId="3DDD2592" w14:textId="77777777" w:rsidR="00BF39B4" w:rsidRDefault="003412A6" w:rsidP="00BF39B4">
      <w:pPr>
        <w:pStyle w:val="text1"/>
        <w:ind w:firstLine="0"/>
        <w:jc w:val="left"/>
        <w:rPr>
          <w:sz w:val="24"/>
        </w:rPr>
      </w:pPr>
      <w:r>
        <w:rPr>
          <w:sz w:val="24"/>
        </w:rPr>
        <w:t>Datum narození</w:t>
      </w:r>
      <w:proofErr w:type="gramStart"/>
      <w:r>
        <w:rPr>
          <w:sz w:val="24"/>
        </w:rPr>
        <w:t xml:space="preserve"> </w:t>
      </w:r>
      <w:r w:rsidR="00114AA3">
        <w:rPr>
          <w:sz w:val="24"/>
        </w:rPr>
        <w:t>:</w:t>
      </w:r>
      <w:r>
        <w:rPr>
          <w:sz w:val="24"/>
        </w:rPr>
        <w:t>…</w:t>
      </w:r>
      <w:proofErr w:type="gramEnd"/>
      <w:r w:rsidR="00BF39B4">
        <w:rPr>
          <w:sz w:val="24"/>
        </w:rPr>
        <w:t>………………………………..……….</w:t>
      </w:r>
      <w:r w:rsidR="006F6569">
        <w:rPr>
          <w:sz w:val="24"/>
        </w:rPr>
        <w:t>……</w:t>
      </w:r>
      <w:r w:rsidR="00BF39B4">
        <w:rPr>
          <w:sz w:val="24"/>
        </w:rPr>
        <w:t>…………………………….</w:t>
      </w:r>
    </w:p>
    <w:p w14:paraId="67F72FB3" w14:textId="77777777" w:rsidR="00114AA3" w:rsidRDefault="00114AA3" w:rsidP="00BF39B4">
      <w:pPr>
        <w:pStyle w:val="text1"/>
        <w:ind w:firstLine="0"/>
        <w:jc w:val="left"/>
        <w:rPr>
          <w:sz w:val="24"/>
        </w:rPr>
      </w:pPr>
    </w:p>
    <w:p w14:paraId="10EDC1D1" w14:textId="77777777" w:rsidR="00BF39B4" w:rsidRDefault="007341C8" w:rsidP="00BF39B4">
      <w:pPr>
        <w:pStyle w:val="text1"/>
        <w:ind w:firstLine="0"/>
        <w:jc w:val="left"/>
        <w:rPr>
          <w:sz w:val="24"/>
        </w:rPr>
      </w:pPr>
      <w:r>
        <w:rPr>
          <w:sz w:val="24"/>
        </w:rPr>
        <w:t xml:space="preserve">Adresa trvalého </w:t>
      </w:r>
      <w:proofErr w:type="gramStart"/>
      <w:r>
        <w:rPr>
          <w:sz w:val="24"/>
        </w:rPr>
        <w:t>pobytu:</w:t>
      </w:r>
      <w:r w:rsidR="00114AA3">
        <w:rPr>
          <w:sz w:val="24"/>
        </w:rPr>
        <w:t>…</w:t>
      </w:r>
      <w:proofErr w:type="gramEnd"/>
      <w:r w:rsidR="00114AA3">
        <w:rPr>
          <w:sz w:val="24"/>
        </w:rPr>
        <w:t>………………….</w:t>
      </w:r>
      <w:r w:rsidR="00BF39B4">
        <w:rPr>
          <w:sz w:val="24"/>
        </w:rPr>
        <w:t>…………………………………………………</w:t>
      </w:r>
    </w:p>
    <w:p w14:paraId="0C3135F6" w14:textId="77777777" w:rsidR="00613EAF" w:rsidRDefault="00613EAF" w:rsidP="00613EAF">
      <w:pPr>
        <w:pStyle w:val="text1"/>
        <w:jc w:val="left"/>
        <w:rPr>
          <w:sz w:val="24"/>
        </w:rPr>
      </w:pPr>
    </w:p>
    <w:p w14:paraId="383E139F" w14:textId="77777777" w:rsidR="00352ED8" w:rsidRDefault="00114AA3" w:rsidP="00A902BE">
      <w:pPr>
        <w:pStyle w:val="text1"/>
        <w:ind w:firstLine="0"/>
        <w:jc w:val="left"/>
        <w:rPr>
          <w:sz w:val="24"/>
        </w:rPr>
      </w:pPr>
      <w:r>
        <w:rPr>
          <w:rFonts w:cs="Arial"/>
          <w:sz w:val="24"/>
        </w:rPr>
        <w:t>►</w:t>
      </w:r>
      <w:r w:rsidR="00352ED8">
        <w:rPr>
          <w:sz w:val="24"/>
        </w:rPr>
        <w:t xml:space="preserve">Voličský průkaz </w:t>
      </w:r>
      <w:r w:rsidR="003412A6">
        <w:rPr>
          <w:sz w:val="24"/>
        </w:rPr>
        <w:t>žádám</w:t>
      </w:r>
      <w:r w:rsidR="00352ED8">
        <w:rPr>
          <w:sz w:val="24"/>
        </w:rPr>
        <w:t xml:space="preserve"> zaslat na adresu</w:t>
      </w:r>
      <w:r>
        <w:rPr>
          <w:sz w:val="24"/>
          <w:vertAlign w:val="superscript"/>
        </w:rPr>
        <w:t>1)</w:t>
      </w:r>
      <w:r w:rsidR="00352ED8">
        <w:rPr>
          <w:sz w:val="24"/>
        </w:rPr>
        <w:t xml:space="preserve">: </w:t>
      </w:r>
      <w:r w:rsidR="003412A6">
        <w:rPr>
          <w:sz w:val="24"/>
        </w:rPr>
        <w:t xml:space="preserve"> </w:t>
      </w:r>
    </w:p>
    <w:p w14:paraId="40838E15" w14:textId="77777777" w:rsidR="00352ED8" w:rsidRDefault="00352ED8" w:rsidP="00352ED8">
      <w:pPr>
        <w:pStyle w:val="text1"/>
        <w:ind w:firstLine="0"/>
        <w:jc w:val="left"/>
        <w:rPr>
          <w:sz w:val="24"/>
        </w:rPr>
      </w:pPr>
      <w:r>
        <w:rPr>
          <w:sz w:val="24"/>
        </w:rPr>
        <w:t xml:space="preserve">               </w:t>
      </w:r>
      <w:r w:rsidR="003412A6">
        <w:rPr>
          <w:sz w:val="24"/>
        </w:rPr>
        <w:t xml:space="preserve">                               </w:t>
      </w:r>
      <w:r>
        <w:rPr>
          <w:sz w:val="24"/>
        </w:rPr>
        <w:t>Ulice/čp…</w:t>
      </w:r>
      <w:r w:rsidR="00231995">
        <w:rPr>
          <w:sz w:val="24"/>
        </w:rPr>
        <w:t>………………………………………</w:t>
      </w:r>
      <w:proofErr w:type="gramStart"/>
      <w:r w:rsidR="00231995">
        <w:rPr>
          <w:sz w:val="24"/>
        </w:rPr>
        <w:t>…….</w:t>
      </w:r>
      <w:proofErr w:type="gramEnd"/>
      <w:r w:rsidR="00231995">
        <w:rPr>
          <w:sz w:val="24"/>
        </w:rPr>
        <w:t>.</w:t>
      </w:r>
    </w:p>
    <w:p w14:paraId="11EE94DF" w14:textId="77777777" w:rsidR="00352ED8" w:rsidRDefault="00352ED8" w:rsidP="00352ED8">
      <w:pPr>
        <w:pStyle w:val="text1"/>
        <w:ind w:firstLine="0"/>
        <w:jc w:val="left"/>
        <w:rPr>
          <w:sz w:val="24"/>
        </w:rPr>
      </w:pPr>
      <w:r>
        <w:rPr>
          <w:sz w:val="24"/>
        </w:rPr>
        <w:t xml:space="preserve">                                              Město/PSČ…………………………………………….</w:t>
      </w:r>
    </w:p>
    <w:p w14:paraId="08D1EF4E" w14:textId="47BAF2C2" w:rsidR="00692E64" w:rsidRDefault="00114AA3">
      <w:pPr>
        <w:pStyle w:val="text1"/>
        <w:ind w:firstLine="0"/>
        <w:jc w:val="left"/>
        <w:rPr>
          <w:sz w:val="24"/>
        </w:rPr>
      </w:pPr>
      <w:r>
        <w:rPr>
          <w:rFonts w:cs="Arial"/>
          <w:sz w:val="24"/>
        </w:rPr>
        <w:t>►</w:t>
      </w:r>
      <w:r>
        <w:rPr>
          <w:sz w:val="24"/>
        </w:rPr>
        <w:t>Voličský průkaz si vyzvednu osobně</w:t>
      </w:r>
      <w:r>
        <w:rPr>
          <w:sz w:val="24"/>
          <w:vertAlign w:val="superscript"/>
        </w:rPr>
        <w:t>1)</w:t>
      </w:r>
      <w:r>
        <w:rPr>
          <w:sz w:val="24"/>
        </w:rPr>
        <w:t>.</w:t>
      </w:r>
    </w:p>
    <w:p w14:paraId="78D630F7" w14:textId="77777777" w:rsidR="00692E64" w:rsidRDefault="00692E64" w:rsidP="00692E64">
      <w:pPr>
        <w:pStyle w:val="text1"/>
        <w:ind w:firstLine="0"/>
        <w:jc w:val="left"/>
        <w:rPr>
          <w:sz w:val="24"/>
        </w:rPr>
      </w:pPr>
      <w:r>
        <w:rPr>
          <w:rFonts w:cs="Arial"/>
          <w:sz w:val="24"/>
        </w:rPr>
        <w:t>►</w:t>
      </w:r>
      <w:r>
        <w:rPr>
          <w:sz w:val="24"/>
        </w:rPr>
        <w:t>Voličský průkaz vyzvedne osoba, která se prokáže plnou mocí s mým úředně ověřeným podpisem</w:t>
      </w:r>
      <w:r>
        <w:rPr>
          <w:sz w:val="24"/>
          <w:vertAlign w:val="superscript"/>
        </w:rPr>
        <w:t>1)</w:t>
      </w:r>
      <w:r>
        <w:rPr>
          <w:sz w:val="24"/>
        </w:rPr>
        <w:t>.</w:t>
      </w:r>
    </w:p>
    <w:p w14:paraId="4C216552" w14:textId="77777777" w:rsidR="006F6569" w:rsidRDefault="006F6569">
      <w:pPr>
        <w:pStyle w:val="text1"/>
        <w:ind w:firstLine="0"/>
        <w:jc w:val="left"/>
        <w:rPr>
          <w:sz w:val="24"/>
        </w:rPr>
      </w:pPr>
    </w:p>
    <w:p w14:paraId="3838E2B7" w14:textId="77777777" w:rsidR="00352ED8" w:rsidRDefault="00352ED8">
      <w:pPr>
        <w:pStyle w:val="text1"/>
        <w:ind w:firstLine="0"/>
        <w:jc w:val="left"/>
        <w:rPr>
          <w:sz w:val="24"/>
        </w:rPr>
      </w:pPr>
      <w:r>
        <w:rPr>
          <w:sz w:val="24"/>
        </w:rPr>
        <w:t>V</w:t>
      </w:r>
      <w:r w:rsidR="00D64B2E">
        <w:rPr>
          <w:sz w:val="24"/>
        </w:rPr>
        <w:t>e Hvozdci</w:t>
      </w:r>
      <w:r>
        <w:rPr>
          <w:sz w:val="24"/>
        </w:rPr>
        <w:t>…</w:t>
      </w:r>
      <w:r w:rsidR="00511CE3">
        <w:rPr>
          <w:sz w:val="24"/>
        </w:rPr>
        <w:t xml:space="preserve">………………                                 </w:t>
      </w:r>
      <w:r w:rsidR="003412A6">
        <w:rPr>
          <w:sz w:val="24"/>
        </w:rPr>
        <w:t>……………………………</w:t>
      </w:r>
      <w:r w:rsidR="00DA7277">
        <w:rPr>
          <w:sz w:val="24"/>
        </w:rPr>
        <w:t>……….</w:t>
      </w:r>
      <w:r w:rsidR="003412A6">
        <w:rPr>
          <w:sz w:val="24"/>
        </w:rPr>
        <w:t>..</w:t>
      </w:r>
    </w:p>
    <w:p w14:paraId="795E5DD8" w14:textId="77777777" w:rsidR="003412A6" w:rsidRDefault="00511CE3">
      <w:pPr>
        <w:pStyle w:val="text1"/>
        <w:ind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3412A6">
        <w:rPr>
          <w:sz w:val="24"/>
        </w:rPr>
        <w:t>Podpis žadatele</w:t>
      </w:r>
    </w:p>
    <w:p w14:paraId="133F7864" w14:textId="77777777" w:rsidR="00424638" w:rsidRDefault="00424638">
      <w:pPr>
        <w:pStyle w:val="text1"/>
        <w:pBdr>
          <w:bottom w:val="single" w:sz="6" w:space="1" w:color="auto"/>
        </w:pBdr>
        <w:ind w:firstLine="0"/>
        <w:jc w:val="left"/>
        <w:rPr>
          <w:b/>
        </w:rPr>
      </w:pPr>
    </w:p>
    <w:p w14:paraId="0E2510F1" w14:textId="77777777" w:rsidR="00114AA3" w:rsidRPr="007341C8" w:rsidRDefault="007341C8">
      <w:pPr>
        <w:pStyle w:val="text1"/>
        <w:ind w:firstLine="0"/>
        <w:jc w:val="left"/>
        <w:rPr>
          <w:b/>
          <w:sz w:val="24"/>
        </w:rPr>
      </w:pPr>
      <w:r w:rsidRPr="007341C8">
        <w:rPr>
          <w:b/>
          <w:sz w:val="24"/>
        </w:rPr>
        <w:t>Vyplní úřad:</w:t>
      </w:r>
    </w:p>
    <w:p w14:paraId="7C32631A" w14:textId="77777777" w:rsidR="008573D6" w:rsidRDefault="00114AA3" w:rsidP="008573D6">
      <w:pPr>
        <w:pStyle w:val="text1"/>
        <w:ind w:firstLine="0"/>
        <w:jc w:val="left"/>
        <w:rPr>
          <w:sz w:val="24"/>
        </w:rPr>
      </w:pPr>
      <w:r>
        <w:rPr>
          <w:sz w:val="24"/>
        </w:rPr>
        <w:t>Voličský průkaz</w:t>
      </w:r>
      <w:r w:rsidR="007341C8">
        <w:rPr>
          <w:sz w:val="24"/>
        </w:rPr>
        <w:t xml:space="preserve"> č. …………………………</w:t>
      </w:r>
      <w:proofErr w:type="gramStart"/>
      <w:r w:rsidR="007341C8">
        <w:rPr>
          <w:sz w:val="24"/>
        </w:rPr>
        <w:t>…….</w:t>
      </w:r>
      <w:proofErr w:type="gramEnd"/>
      <w:r w:rsidR="007341C8">
        <w:rPr>
          <w:sz w:val="24"/>
        </w:rPr>
        <w:t>.</w:t>
      </w:r>
      <w:r>
        <w:rPr>
          <w:sz w:val="24"/>
        </w:rPr>
        <w:t xml:space="preserve"> </w:t>
      </w:r>
    </w:p>
    <w:p w14:paraId="16CF77D2" w14:textId="77777777" w:rsidR="008573D6" w:rsidRDefault="008573D6" w:rsidP="008573D6">
      <w:pPr>
        <w:pStyle w:val="text1"/>
        <w:ind w:firstLine="0"/>
        <w:jc w:val="left"/>
        <w:rPr>
          <w:sz w:val="24"/>
        </w:rPr>
      </w:pPr>
    </w:p>
    <w:p w14:paraId="25EC965C" w14:textId="4AF41A4F" w:rsidR="007341C8" w:rsidRDefault="00114AA3" w:rsidP="008573D6">
      <w:pPr>
        <w:pStyle w:val="text1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převzal</w:t>
      </w:r>
      <w:r w:rsidR="008573D6">
        <w:rPr>
          <w:sz w:val="24"/>
          <w:vertAlign w:val="superscript"/>
        </w:rPr>
        <w:t>1</w:t>
      </w:r>
      <w:proofErr w:type="gramStart"/>
      <w:r w:rsidR="008573D6">
        <w:rPr>
          <w:sz w:val="24"/>
          <w:vertAlign w:val="superscript"/>
        </w:rPr>
        <w:t>)</w:t>
      </w:r>
      <w:r w:rsidR="008573D6">
        <w:rPr>
          <w:sz w:val="24"/>
        </w:rPr>
        <w:t xml:space="preserve"> </w:t>
      </w:r>
      <w:r>
        <w:rPr>
          <w:sz w:val="24"/>
        </w:rPr>
        <w:t xml:space="preserve"> dne</w:t>
      </w:r>
      <w:proofErr w:type="gramEnd"/>
      <w:r w:rsidR="007341C8">
        <w:rPr>
          <w:sz w:val="24"/>
        </w:rPr>
        <w:t>…………</w:t>
      </w:r>
      <w:r>
        <w:rPr>
          <w:sz w:val="24"/>
        </w:rPr>
        <w:t xml:space="preserve"> …………………..  </w:t>
      </w:r>
      <w:r w:rsidR="008573D6">
        <w:rPr>
          <w:sz w:val="24"/>
        </w:rPr>
        <w:t xml:space="preserve">  </w:t>
      </w:r>
      <w:r w:rsidRPr="008573D6">
        <w:rPr>
          <w:sz w:val="24"/>
        </w:rPr>
        <w:t>podpis voliče…………</w:t>
      </w:r>
      <w:proofErr w:type="gramStart"/>
      <w:r w:rsidRPr="008573D6">
        <w:rPr>
          <w:sz w:val="24"/>
        </w:rPr>
        <w:t>…….</w:t>
      </w:r>
      <w:proofErr w:type="gramEnd"/>
      <w:r w:rsidRPr="008573D6">
        <w:rPr>
          <w:sz w:val="24"/>
        </w:rPr>
        <w:t>.………..</w:t>
      </w:r>
      <w:r w:rsidR="007341C8" w:rsidRPr="008573D6">
        <w:rPr>
          <w:sz w:val="24"/>
        </w:rPr>
        <w:t xml:space="preserve"> </w:t>
      </w:r>
    </w:p>
    <w:p w14:paraId="3BBF8704" w14:textId="77777777" w:rsidR="008573D6" w:rsidRDefault="008573D6">
      <w:pPr>
        <w:pStyle w:val="text1"/>
        <w:ind w:firstLine="0"/>
        <w:jc w:val="left"/>
        <w:rPr>
          <w:sz w:val="24"/>
        </w:rPr>
      </w:pPr>
    </w:p>
    <w:p w14:paraId="3FDB2287" w14:textId="7FFB40D4" w:rsidR="007341C8" w:rsidRDefault="008573D6">
      <w:pPr>
        <w:pStyle w:val="text1"/>
        <w:ind w:firstLine="0"/>
        <w:jc w:val="left"/>
        <w:rPr>
          <w:sz w:val="24"/>
        </w:rPr>
      </w:pPr>
      <w:r>
        <w:rPr>
          <w:sz w:val="24"/>
        </w:rPr>
        <w:t xml:space="preserve">           </w:t>
      </w:r>
      <w:r w:rsidR="007341C8">
        <w:rPr>
          <w:sz w:val="24"/>
        </w:rPr>
        <w:t>T</w:t>
      </w:r>
      <w:r w:rsidR="00114AA3">
        <w:rPr>
          <w:sz w:val="24"/>
        </w:rPr>
        <w:t>otožnost žadatele ověřena dle průkazu totožnosti</w:t>
      </w:r>
      <w:r w:rsidR="007341C8">
        <w:rPr>
          <w:sz w:val="24"/>
        </w:rPr>
        <w:t xml:space="preserve"> č.: ……………………</w:t>
      </w:r>
      <w:proofErr w:type="gramStart"/>
      <w:r w:rsidR="007341C8">
        <w:rPr>
          <w:sz w:val="24"/>
        </w:rPr>
        <w:t>…….</w:t>
      </w:r>
      <w:proofErr w:type="gramEnd"/>
      <w:r w:rsidR="007341C8">
        <w:rPr>
          <w:sz w:val="24"/>
        </w:rPr>
        <w:t>.</w:t>
      </w:r>
      <w:r w:rsidR="00114AA3">
        <w:rPr>
          <w:sz w:val="24"/>
        </w:rPr>
        <w:t xml:space="preserve"> </w:t>
      </w:r>
    </w:p>
    <w:p w14:paraId="5C04B11B" w14:textId="1C072025" w:rsidR="008573D6" w:rsidRDefault="008573D6">
      <w:pPr>
        <w:pStyle w:val="text1"/>
        <w:ind w:firstLine="0"/>
        <w:jc w:val="left"/>
        <w:rPr>
          <w:sz w:val="24"/>
        </w:rPr>
      </w:pPr>
      <w:r>
        <w:rPr>
          <w:sz w:val="24"/>
        </w:rPr>
        <w:t xml:space="preserve">            </w:t>
      </w:r>
      <w:r w:rsidR="007341C8">
        <w:rPr>
          <w:sz w:val="24"/>
        </w:rPr>
        <w:t>Podpis ověřujícího: …………………………</w:t>
      </w:r>
      <w:r w:rsidR="006F4C17">
        <w:rPr>
          <w:sz w:val="24"/>
        </w:rPr>
        <w:t xml:space="preserve">   </w:t>
      </w:r>
    </w:p>
    <w:p w14:paraId="371BC20E" w14:textId="77777777" w:rsidR="008573D6" w:rsidRDefault="008573D6">
      <w:pPr>
        <w:pStyle w:val="text1"/>
        <w:ind w:firstLine="0"/>
        <w:jc w:val="left"/>
        <w:rPr>
          <w:sz w:val="24"/>
        </w:rPr>
      </w:pPr>
    </w:p>
    <w:p w14:paraId="1EA4A1E0" w14:textId="2AB9EB4D" w:rsidR="008573D6" w:rsidRDefault="008573D6" w:rsidP="008573D6">
      <w:pPr>
        <w:pStyle w:val="text1"/>
        <w:numPr>
          <w:ilvl w:val="0"/>
          <w:numId w:val="9"/>
        </w:numPr>
        <w:jc w:val="left"/>
        <w:rPr>
          <w:sz w:val="24"/>
        </w:rPr>
      </w:pPr>
      <w:r>
        <w:rPr>
          <w:sz w:val="24"/>
        </w:rPr>
        <w:t>odeslán poštou</w:t>
      </w:r>
      <w:r>
        <w:rPr>
          <w:sz w:val="24"/>
          <w:vertAlign w:val="superscript"/>
        </w:rPr>
        <w:t>1)</w:t>
      </w:r>
      <w:r>
        <w:rPr>
          <w:sz w:val="24"/>
        </w:rPr>
        <w:t xml:space="preserve"> </w:t>
      </w:r>
      <w:proofErr w:type="gramStart"/>
      <w:r>
        <w:rPr>
          <w:sz w:val="24"/>
        </w:rPr>
        <w:t>dne  …</w:t>
      </w:r>
      <w:proofErr w:type="gramEnd"/>
      <w:r>
        <w:rPr>
          <w:sz w:val="24"/>
        </w:rPr>
        <w:t>…………………………..</w:t>
      </w:r>
      <w:r w:rsidR="006F4C17">
        <w:rPr>
          <w:sz w:val="24"/>
        </w:rPr>
        <w:t xml:space="preserve">  </w:t>
      </w:r>
    </w:p>
    <w:p w14:paraId="31360525" w14:textId="77777777" w:rsidR="008573D6" w:rsidRDefault="008573D6" w:rsidP="008573D6">
      <w:pPr>
        <w:pStyle w:val="text1"/>
        <w:jc w:val="left"/>
        <w:rPr>
          <w:sz w:val="24"/>
        </w:rPr>
      </w:pPr>
    </w:p>
    <w:p w14:paraId="3A2D4A0E" w14:textId="77777777" w:rsidR="008573D6" w:rsidRPr="008573D6" w:rsidRDefault="008573D6" w:rsidP="008573D6">
      <w:pPr>
        <w:pStyle w:val="text1"/>
        <w:pBdr>
          <w:bottom w:val="single" w:sz="6" w:space="1" w:color="auto"/>
        </w:pBdr>
        <w:ind w:firstLine="0"/>
        <w:jc w:val="left"/>
        <w:rPr>
          <w:sz w:val="16"/>
          <w:szCs w:val="16"/>
        </w:rPr>
      </w:pPr>
      <w:r w:rsidRPr="008573D6">
        <w:rPr>
          <w:b/>
          <w:sz w:val="16"/>
          <w:szCs w:val="16"/>
        </w:rPr>
        <w:t>Poznámka:</w:t>
      </w:r>
      <w:r w:rsidRPr="008573D6">
        <w:rPr>
          <w:sz w:val="16"/>
          <w:szCs w:val="16"/>
        </w:rPr>
        <w:t xml:space="preserve"> 1) nehodící se škrtněte                                                                                                  </w:t>
      </w:r>
      <w:r w:rsidRPr="008573D6">
        <w:rPr>
          <w:sz w:val="16"/>
          <w:szCs w:val="16"/>
        </w:rPr>
        <w:tab/>
      </w:r>
    </w:p>
    <w:p w14:paraId="54C85A94" w14:textId="2ABBFF0D" w:rsidR="00FB476D" w:rsidRDefault="006F4C17" w:rsidP="008573D6">
      <w:pPr>
        <w:pStyle w:val="text1"/>
        <w:ind w:left="720" w:firstLine="0"/>
        <w:jc w:val="left"/>
        <w:rPr>
          <w:sz w:val="24"/>
        </w:rPr>
      </w:pPr>
      <w:r>
        <w:rPr>
          <w:sz w:val="24"/>
        </w:rPr>
        <w:t xml:space="preserve">                                            </w:t>
      </w:r>
    </w:p>
    <w:sectPr w:rsidR="00FB476D" w:rsidSect="003E74B1">
      <w:headerReference w:type="even" r:id="rId7"/>
      <w:headerReference w:type="default" r:id="rId8"/>
      <w:headerReference w:type="first" r:id="rId9"/>
      <w:pgSz w:w="11906" w:h="16838"/>
      <w:pgMar w:top="1247" w:right="1134" w:bottom="1247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FD69C" w14:textId="77777777" w:rsidR="003E74B1" w:rsidRDefault="003E74B1">
      <w:r>
        <w:separator/>
      </w:r>
    </w:p>
  </w:endnote>
  <w:endnote w:type="continuationSeparator" w:id="0">
    <w:p w14:paraId="0B0F0DE9" w14:textId="77777777" w:rsidR="003E74B1" w:rsidRDefault="003E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EC325" w14:textId="77777777" w:rsidR="003E74B1" w:rsidRDefault="003E74B1">
      <w:r>
        <w:separator/>
      </w:r>
    </w:p>
  </w:footnote>
  <w:footnote w:type="continuationSeparator" w:id="0">
    <w:p w14:paraId="55D4404A" w14:textId="77777777" w:rsidR="003E74B1" w:rsidRDefault="003E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ABDD0" w14:textId="77777777" w:rsidR="00114AA3" w:rsidRDefault="00F70F9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4AA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B0AB8E" w14:textId="77777777" w:rsidR="00114AA3" w:rsidRDefault="00114A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4CEE7" w14:textId="77777777" w:rsidR="00114AA3" w:rsidRDefault="00114AA3">
    <w:pPr>
      <w:pStyle w:val="Zhlav"/>
      <w:framePr w:wrap="around" w:vAnchor="text" w:hAnchor="margin" w:xAlign="center" w:y="1"/>
      <w:rPr>
        <w:rStyle w:val="slostrnky"/>
        <w:sz w:val="20"/>
      </w:rPr>
    </w:pPr>
  </w:p>
  <w:p w14:paraId="487233E8" w14:textId="77777777" w:rsidR="00114AA3" w:rsidRDefault="00114A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51FEA" w14:textId="77777777" w:rsidR="00114AA3" w:rsidRDefault="00114AA3">
    <w:pPr>
      <w:pStyle w:val="Zhlav"/>
      <w:tabs>
        <w:tab w:val="clear" w:pos="4536"/>
        <w:tab w:val="clear" w:pos="9072"/>
        <w:tab w:val="left" w:pos="1134"/>
        <w:tab w:val="right" w:pos="5245"/>
      </w:tabs>
      <w:ind w:left="851" w:right="-4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A5F28"/>
    <w:multiLevelType w:val="hybridMultilevel"/>
    <w:tmpl w:val="81A87E6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5B7"/>
    <w:multiLevelType w:val="hybridMultilevel"/>
    <w:tmpl w:val="CF70B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401F7"/>
    <w:multiLevelType w:val="hybridMultilevel"/>
    <w:tmpl w:val="61E29430"/>
    <w:lvl w:ilvl="0" w:tplc="E78EF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065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AA082F"/>
    <w:multiLevelType w:val="hybridMultilevel"/>
    <w:tmpl w:val="221A80C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B7E02"/>
    <w:multiLevelType w:val="hybridMultilevel"/>
    <w:tmpl w:val="2C66A6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C23A42"/>
    <w:multiLevelType w:val="hybridMultilevel"/>
    <w:tmpl w:val="D158A620"/>
    <w:lvl w:ilvl="0" w:tplc="0405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58" w:hanging="360"/>
      </w:pPr>
    </w:lvl>
    <w:lvl w:ilvl="2" w:tplc="0405001B" w:tentative="1">
      <w:start w:val="1"/>
      <w:numFmt w:val="lowerRoman"/>
      <w:lvlText w:val="%3."/>
      <w:lvlJc w:val="right"/>
      <w:pPr>
        <w:ind w:left="6478" w:hanging="180"/>
      </w:pPr>
    </w:lvl>
    <w:lvl w:ilvl="3" w:tplc="0405000F" w:tentative="1">
      <w:start w:val="1"/>
      <w:numFmt w:val="decimal"/>
      <w:lvlText w:val="%4."/>
      <w:lvlJc w:val="left"/>
      <w:pPr>
        <w:ind w:left="7198" w:hanging="360"/>
      </w:pPr>
    </w:lvl>
    <w:lvl w:ilvl="4" w:tplc="04050019" w:tentative="1">
      <w:start w:val="1"/>
      <w:numFmt w:val="lowerLetter"/>
      <w:lvlText w:val="%5."/>
      <w:lvlJc w:val="left"/>
      <w:pPr>
        <w:ind w:left="7918" w:hanging="360"/>
      </w:pPr>
    </w:lvl>
    <w:lvl w:ilvl="5" w:tplc="0405001B" w:tentative="1">
      <w:start w:val="1"/>
      <w:numFmt w:val="lowerRoman"/>
      <w:lvlText w:val="%6."/>
      <w:lvlJc w:val="right"/>
      <w:pPr>
        <w:ind w:left="8638" w:hanging="180"/>
      </w:pPr>
    </w:lvl>
    <w:lvl w:ilvl="6" w:tplc="0405000F" w:tentative="1">
      <w:start w:val="1"/>
      <w:numFmt w:val="decimal"/>
      <w:lvlText w:val="%7."/>
      <w:lvlJc w:val="left"/>
      <w:pPr>
        <w:ind w:left="9358" w:hanging="360"/>
      </w:pPr>
    </w:lvl>
    <w:lvl w:ilvl="7" w:tplc="04050019" w:tentative="1">
      <w:start w:val="1"/>
      <w:numFmt w:val="lowerLetter"/>
      <w:lvlText w:val="%8."/>
      <w:lvlJc w:val="left"/>
      <w:pPr>
        <w:ind w:left="10078" w:hanging="360"/>
      </w:pPr>
    </w:lvl>
    <w:lvl w:ilvl="8" w:tplc="040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7" w15:restartNumberingAfterBreak="0">
    <w:nsid w:val="617762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1D0F31"/>
    <w:multiLevelType w:val="singleLevel"/>
    <w:tmpl w:val="515CB726"/>
    <w:lvl w:ilvl="0">
      <w:start w:val="1"/>
      <w:numFmt w:val="decimal"/>
      <w:pStyle w:val="sltext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64507314">
    <w:abstractNumId w:val="7"/>
  </w:num>
  <w:num w:numId="2" w16cid:durableId="2045445743">
    <w:abstractNumId w:val="3"/>
  </w:num>
  <w:num w:numId="3" w16cid:durableId="1317490305">
    <w:abstractNumId w:val="8"/>
  </w:num>
  <w:num w:numId="4" w16cid:durableId="15159207">
    <w:abstractNumId w:val="5"/>
  </w:num>
  <w:num w:numId="5" w16cid:durableId="1809738225">
    <w:abstractNumId w:val="2"/>
  </w:num>
  <w:num w:numId="6" w16cid:durableId="1829202676">
    <w:abstractNumId w:val="1"/>
  </w:num>
  <w:num w:numId="7" w16cid:durableId="1573655571">
    <w:abstractNumId w:val="6"/>
  </w:num>
  <w:num w:numId="8" w16cid:durableId="1414814156">
    <w:abstractNumId w:val="0"/>
  </w:num>
  <w:num w:numId="9" w16cid:durableId="102945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6D"/>
    <w:rsid w:val="00011160"/>
    <w:rsid w:val="00020666"/>
    <w:rsid w:val="00027688"/>
    <w:rsid w:val="00074471"/>
    <w:rsid w:val="00081BEA"/>
    <w:rsid w:val="00095B17"/>
    <w:rsid w:val="000C241B"/>
    <w:rsid w:val="000C4419"/>
    <w:rsid w:val="000C4AF7"/>
    <w:rsid w:val="000E1CFE"/>
    <w:rsid w:val="000E5B3A"/>
    <w:rsid w:val="000F2269"/>
    <w:rsid w:val="000F2E70"/>
    <w:rsid w:val="000F58CA"/>
    <w:rsid w:val="00101D0E"/>
    <w:rsid w:val="001052A3"/>
    <w:rsid w:val="00114231"/>
    <w:rsid w:val="00114AA3"/>
    <w:rsid w:val="00136A7C"/>
    <w:rsid w:val="001758ED"/>
    <w:rsid w:val="00175BD3"/>
    <w:rsid w:val="00176252"/>
    <w:rsid w:val="001A564A"/>
    <w:rsid w:val="001B010D"/>
    <w:rsid w:val="001D57D5"/>
    <w:rsid w:val="001E79F1"/>
    <w:rsid w:val="001F1009"/>
    <w:rsid w:val="00202E6E"/>
    <w:rsid w:val="002056F4"/>
    <w:rsid w:val="00231995"/>
    <w:rsid w:val="00237246"/>
    <w:rsid w:val="002505F3"/>
    <w:rsid w:val="00250AA4"/>
    <w:rsid w:val="002562A5"/>
    <w:rsid w:val="00266F85"/>
    <w:rsid w:val="00274A2B"/>
    <w:rsid w:val="002901CE"/>
    <w:rsid w:val="002906E6"/>
    <w:rsid w:val="002A0B15"/>
    <w:rsid w:val="002A111D"/>
    <w:rsid w:val="002A474B"/>
    <w:rsid w:val="002A479A"/>
    <w:rsid w:val="002B7F92"/>
    <w:rsid w:val="002D2264"/>
    <w:rsid w:val="002D5C0E"/>
    <w:rsid w:val="003036A7"/>
    <w:rsid w:val="00312CF4"/>
    <w:rsid w:val="00323F88"/>
    <w:rsid w:val="003313AA"/>
    <w:rsid w:val="003412A6"/>
    <w:rsid w:val="00352ED8"/>
    <w:rsid w:val="00362C70"/>
    <w:rsid w:val="00363653"/>
    <w:rsid w:val="00366A5B"/>
    <w:rsid w:val="00393596"/>
    <w:rsid w:val="00395C2F"/>
    <w:rsid w:val="003B48E1"/>
    <w:rsid w:val="003C0015"/>
    <w:rsid w:val="003E74B1"/>
    <w:rsid w:val="00403CAD"/>
    <w:rsid w:val="004047F5"/>
    <w:rsid w:val="00404FCE"/>
    <w:rsid w:val="004111FE"/>
    <w:rsid w:val="00424638"/>
    <w:rsid w:val="00425E45"/>
    <w:rsid w:val="004362BA"/>
    <w:rsid w:val="00462F6E"/>
    <w:rsid w:val="00473467"/>
    <w:rsid w:val="004927AF"/>
    <w:rsid w:val="004A4E15"/>
    <w:rsid w:val="004A6E12"/>
    <w:rsid w:val="004B0716"/>
    <w:rsid w:val="004B76CD"/>
    <w:rsid w:val="004D01A8"/>
    <w:rsid w:val="004D3928"/>
    <w:rsid w:val="004D3B4F"/>
    <w:rsid w:val="004E2903"/>
    <w:rsid w:val="004E2A61"/>
    <w:rsid w:val="004F7391"/>
    <w:rsid w:val="005061AD"/>
    <w:rsid w:val="00506BB5"/>
    <w:rsid w:val="00507DCB"/>
    <w:rsid w:val="00511CE3"/>
    <w:rsid w:val="00547D1C"/>
    <w:rsid w:val="005511BD"/>
    <w:rsid w:val="0055419B"/>
    <w:rsid w:val="00576504"/>
    <w:rsid w:val="00581257"/>
    <w:rsid w:val="0059203A"/>
    <w:rsid w:val="005934BC"/>
    <w:rsid w:val="005951E2"/>
    <w:rsid w:val="005B5B6D"/>
    <w:rsid w:val="005B60E1"/>
    <w:rsid w:val="005C2512"/>
    <w:rsid w:val="005D2521"/>
    <w:rsid w:val="005D5757"/>
    <w:rsid w:val="005D7FBA"/>
    <w:rsid w:val="005E4109"/>
    <w:rsid w:val="005E4860"/>
    <w:rsid w:val="005E7598"/>
    <w:rsid w:val="0060646F"/>
    <w:rsid w:val="006100F7"/>
    <w:rsid w:val="00613EAF"/>
    <w:rsid w:val="00632BBB"/>
    <w:rsid w:val="00633BFC"/>
    <w:rsid w:val="006340BE"/>
    <w:rsid w:val="00636EBC"/>
    <w:rsid w:val="00642C27"/>
    <w:rsid w:val="00643C1D"/>
    <w:rsid w:val="00646FE2"/>
    <w:rsid w:val="00647FF7"/>
    <w:rsid w:val="00661A5E"/>
    <w:rsid w:val="006640E0"/>
    <w:rsid w:val="006662F2"/>
    <w:rsid w:val="00667C84"/>
    <w:rsid w:val="00675461"/>
    <w:rsid w:val="00692E64"/>
    <w:rsid w:val="006A3A37"/>
    <w:rsid w:val="006B465F"/>
    <w:rsid w:val="006D15B4"/>
    <w:rsid w:val="006D6347"/>
    <w:rsid w:val="006F4C17"/>
    <w:rsid w:val="006F6569"/>
    <w:rsid w:val="0072144D"/>
    <w:rsid w:val="0072590B"/>
    <w:rsid w:val="007341C8"/>
    <w:rsid w:val="007440B2"/>
    <w:rsid w:val="007473EE"/>
    <w:rsid w:val="00750CCF"/>
    <w:rsid w:val="00764D5A"/>
    <w:rsid w:val="00766F27"/>
    <w:rsid w:val="0077193D"/>
    <w:rsid w:val="00790994"/>
    <w:rsid w:val="007A19E5"/>
    <w:rsid w:val="007B1D9E"/>
    <w:rsid w:val="007E1462"/>
    <w:rsid w:val="007E48AA"/>
    <w:rsid w:val="007F269E"/>
    <w:rsid w:val="008146CF"/>
    <w:rsid w:val="00817015"/>
    <w:rsid w:val="00831E67"/>
    <w:rsid w:val="00836D8E"/>
    <w:rsid w:val="00836F0C"/>
    <w:rsid w:val="0085477D"/>
    <w:rsid w:val="00854BEB"/>
    <w:rsid w:val="008573D6"/>
    <w:rsid w:val="008578DC"/>
    <w:rsid w:val="00857E01"/>
    <w:rsid w:val="00860D8A"/>
    <w:rsid w:val="0086403A"/>
    <w:rsid w:val="008755F7"/>
    <w:rsid w:val="00875876"/>
    <w:rsid w:val="008914B8"/>
    <w:rsid w:val="008935DB"/>
    <w:rsid w:val="008A0C0E"/>
    <w:rsid w:val="008A3916"/>
    <w:rsid w:val="008A546F"/>
    <w:rsid w:val="008B77CF"/>
    <w:rsid w:val="008C2689"/>
    <w:rsid w:val="008C5EF4"/>
    <w:rsid w:val="008D470D"/>
    <w:rsid w:val="008D506E"/>
    <w:rsid w:val="008D6BA7"/>
    <w:rsid w:val="008E5840"/>
    <w:rsid w:val="008F1B26"/>
    <w:rsid w:val="008F1BE3"/>
    <w:rsid w:val="00911665"/>
    <w:rsid w:val="009124CD"/>
    <w:rsid w:val="00924C66"/>
    <w:rsid w:val="00941BCF"/>
    <w:rsid w:val="00947EF3"/>
    <w:rsid w:val="0095289D"/>
    <w:rsid w:val="009714F0"/>
    <w:rsid w:val="00985CE3"/>
    <w:rsid w:val="00986F96"/>
    <w:rsid w:val="00994F34"/>
    <w:rsid w:val="009D4CA7"/>
    <w:rsid w:val="009E2E5B"/>
    <w:rsid w:val="009E4229"/>
    <w:rsid w:val="009E42DE"/>
    <w:rsid w:val="009E6CDF"/>
    <w:rsid w:val="009F2500"/>
    <w:rsid w:val="009F4610"/>
    <w:rsid w:val="00A01676"/>
    <w:rsid w:val="00A12949"/>
    <w:rsid w:val="00A14806"/>
    <w:rsid w:val="00A1638F"/>
    <w:rsid w:val="00A2202A"/>
    <w:rsid w:val="00A34BCA"/>
    <w:rsid w:val="00A56396"/>
    <w:rsid w:val="00A62719"/>
    <w:rsid w:val="00A6724D"/>
    <w:rsid w:val="00A830AB"/>
    <w:rsid w:val="00A902BE"/>
    <w:rsid w:val="00A95FD0"/>
    <w:rsid w:val="00AA21C6"/>
    <w:rsid w:val="00AA7769"/>
    <w:rsid w:val="00AB11F4"/>
    <w:rsid w:val="00AD07D2"/>
    <w:rsid w:val="00AE2519"/>
    <w:rsid w:val="00AE600E"/>
    <w:rsid w:val="00AF4EE7"/>
    <w:rsid w:val="00AF7BC9"/>
    <w:rsid w:val="00B43739"/>
    <w:rsid w:val="00B508F1"/>
    <w:rsid w:val="00B62B5E"/>
    <w:rsid w:val="00B67391"/>
    <w:rsid w:val="00B76EA9"/>
    <w:rsid w:val="00B77B3F"/>
    <w:rsid w:val="00BD2B98"/>
    <w:rsid w:val="00BE2C5C"/>
    <w:rsid w:val="00BE3BCD"/>
    <w:rsid w:val="00BE494A"/>
    <w:rsid w:val="00BF1C9E"/>
    <w:rsid w:val="00BF39B4"/>
    <w:rsid w:val="00C24AF9"/>
    <w:rsid w:val="00C478D2"/>
    <w:rsid w:val="00C74072"/>
    <w:rsid w:val="00C86326"/>
    <w:rsid w:val="00CB6310"/>
    <w:rsid w:val="00CC77D7"/>
    <w:rsid w:val="00CD0944"/>
    <w:rsid w:val="00CD0CF9"/>
    <w:rsid w:val="00CD7BBE"/>
    <w:rsid w:val="00CF4DA6"/>
    <w:rsid w:val="00CF5FD1"/>
    <w:rsid w:val="00CF6989"/>
    <w:rsid w:val="00CF6D1F"/>
    <w:rsid w:val="00D00466"/>
    <w:rsid w:val="00D01644"/>
    <w:rsid w:val="00D13CDF"/>
    <w:rsid w:val="00D22005"/>
    <w:rsid w:val="00D34878"/>
    <w:rsid w:val="00D45D51"/>
    <w:rsid w:val="00D64B2E"/>
    <w:rsid w:val="00DA7277"/>
    <w:rsid w:val="00DC42F7"/>
    <w:rsid w:val="00DD6BEB"/>
    <w:rsid w:val="00DE3B5E"/>
    <w:rsid w:val="00DF177E"/>
    <w:rsid w:val="00E071E2"/>
    <w:rsid w:val="00E12130"/>
    <w:rsid w:val="00E4530A"/>
    <w:rsid w:val="00E55CEA"/>
    <w:rsid w:val="00E575CF"/>
    <w:rsid w:val="00E61D45"/>
    <w:rsid w:val="00E73516"/>
    <w:rsid w:val="00E77CB7"/>
    <w:rsid w:val="00E862AA"/>
    <w:rsid w:val="00E94C09"/>
    <w:rsid w:val="00EA193C"/>
    <w:rsid w:val="00EB386E"/>
    <w:rsid w:val="00EC4471"/>
    <w:rsid w:val="00ED4FA5"/>
    <w:rsid w:val="00EF4721"/>
    <w:rsid w:val="00F1750D"/>
    <w:rsid w:val="00F207A3"/>
    <w:rsid w:val="00F70F98"/>
    <w:rsid w:val="00F71FF4"/>
    <w:rsid w:val="00F82EE9"/>
    <w:rsid w:val="00F94EEC"/>
    <w:rsid w:val="00FB3140"/>
    <w:rsid w:val="00FB476D"/>
    <w:rsid w:val="00FD283B"/>
    <w:rsid w:val="00FE0939"/>
    <w:rsid w:val="00FE1B35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D4AE7"/>
  <w15:docId w15:val="{91CD7A23-F608-4E3C-88B6-4C35BBA5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7688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027688"/>
    <w:pPr>
      <w:keepNext/>
      <w:tabs>
        <w:tab w:val="left" w:pos="6237"/>
      </w:tabs>
      <w:spacing w:before="120"/>
      <w:ind w:left="4820"/>
      <w:outlineLvl w:val="0"/>
    </w:pPr>
    <w:rPr>
      <w:snapToGrid w:val="0"/>
    </w:rPr>
  </w:style>
  <w:style w:type="paragraph" w:styleId="Nadpis2">
    <w:name w:val="heading 2"/>
    <w:basedOn w:val="Normln"/>
    <w:next w:val="Normln"/>
    <w:qFormat/>
    <w:rsid w:val="00027688"/>
    <w:pPr>
      <w:keepNext/>
      <w:tabs>
        <w:tab w:val="center" w:pos="3119"/>
        <w:tab w:val="center" w:pos="5670"/>
      </w:tabs>
      <w:spacing w:before="120"/>
      <w:ind w:right="-427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rsid w:val="00027688"/>
    <w:pPr>
      <w:keepNext/>
      <w:spacing w:before="120"/>
      <w:jc w:val="center"/>
      <w:outlineLvl w:val="2"/>
    </w:pPr>
    <w:rPr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rsid w:val="00027688"/>
    <w:pPr>
      <w:spacing w:before="120"/>
    </w:pPr>
    <w:rPr>
      <w:b/>
    </w:rPr>
  </w:style>
  <w:style w:type="paragraph" w:customStyle="1" w:styleId="Vyizuje">
    <w:name w:val="Vyřizuje"/>
    <w:basedOn w:val="Nadpis2"/>
    <w:rsid w:val="00027688"/>
    <w:pPr>
      <w:tabs>
        <w:tab w:val="right" w:pos="9356"/>
      </w:tabs>
      <w:spacing w:before="4253"/>
      <w:ind w:right="0"/>
    </w:pPr>
    <w:rPr>
      <w:sz w:val="20"/>
    </w:rPr>
  </w:style>
  <w:style w:type="paragraph" w:customStyle="1" w:styleId="Vc">
    <w:name w:val="Věc"/>
    <w:basedOn w:val="Nadpis3"/>
    <w:rsid w:val="00027688"/>
    <w:pPr>
      <w:spacing w:before="454"/>
    </w:pPr>
    <w:rPr>
      <w:spacing w:val="80"/>
      <w:sz w:val="32"/>
    </w:rPr>
  </w:style>
  <w:style w:type="paragraph" w:customStyle="1" w:styleId="Hlava43">
    <w:name w:val="Hlava43"/>
    <w:basedOn w:val="Normln"/>
    <w:rsid w:val="00027688"/>
    <w:pPr>
      <w:tabs>
        <w:tab w:val="left" w:pos="1276"/>
        <w:tab w:val="left" w:pos="1418"/>
      </w:tabs>
    </w:pPr>
    <w:rPr>
      <w:sz w:val="20"/>
    </w:rPr>
  </w:style>
  <w:style w:type="paragraph" w:styleId="Zhlav">
    <w:name w:val="header"/>
    <w:basedOn w:val="Normln"/>
    <w:rsid w:val="000276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7688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ln"/>
    <w:rsid w:val="00027688"/>
    <w:pPr>
      <w:spacing w:before="120"/>
      <w:ind w:firstLine="425"/>
      <w:jc w:val="both"/>
    </w:pPr>
    <w:rPr>
      <w:snapToGrid w:val="0"/>
      <w:sz w:val="20"/>
    </w:rPr>
  </w:style>
  <w:style w:type="paragraph" w:customStyle="1" w:styleId="sltext">
    <w:name w:val="čísl.text"/>
    <w:basedOn w:val="Normln"/>
    <w:rsid w:val="00027688"/>
    <w:pPr>
      <w:numPr>
        <w:numId w:val="3"/>
      </w:numPr>
      <w:spacing w:before="120"/>
      <w:jc w:val="both"/>
    </w:pPr>
    <w:rPr>
      <w:snapToGrid w:val="0"/>
      <w:sz w:val="20"/>
    </w:rPr>
  </w:style>
  <w:style w:type="paragraph" w:styleId="Zkladntextodsazen">
    <w:name w:val="Body Text Indent"/>
    <w:basedOn w:val="Normln"/>
    <w:rsid w:val="00027688"/>
    <w:pPr>
      <w:spacing w:before="120"/>
      <w:ind w:firstLine="720"/>
    </w:pPr>
    <w:rPr>
      <w:snapToGrid w:val="0"/>
    </w:rPr>
  </w:style>
  <w:style w:type="paragraph" w:styleId="Podpis">
    <w:name w:val="Signature"/>
    <w:basedOn w:val="Normln"/>
    <w:rsid w:val="00027688"/>
    <w:pPr>
      <w:ind w:left="4252"/>
    </w:pPr>
    <w:rPr>
      <w:sz w:val="20"/>
    </w:rPr>
  </w:style>
  <w:style w:type="paragraph" w:customStyle="1" w:styleId="text2">
    <w:name w:val="text 2"/>
    <w:basedOn w:val="Normln"/>
    <w:rsid w:val="00027688"/>
    <w:pPr>
      <w:spacing w:before="120"/>
      <w:jc w:val="both"/>
    </w:pPr>
    <w:rPr>
      <w:snapToGrid w:val="0"/>
      <w:sz w:val="20"/>
    </w:rPr>
  </w:style>
  <w:style w:type="character" w:styleId="slostrnky">
    <w:name w:val="page number"/>
    <w:basedOn w:val="Standardnpsmoodstavce"/>
    <w:rsid w:val="00027688"/>
  </w:style>
  <w:style w:type="character" w:styleId="Hypertextovodkaz">
    <w:name w:val="Hyperlink"/>
    <w:basedOn w:val="Standardnpsmoodstavce"/>
    <w:rsid w:val="00CF6D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6D1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9E2E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E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a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Hlava0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</dc:creator>
  <dc:description>Filtr T602 id:</dc:description>
  <cp:lastModifiedBy>Ucetni Hvozdec</cp:lastModifiedBy>
  <cp:revision>6</cp:revision>
  <cp:lastPrinted>2024-04-22T11:25:00Z</cp:lastPrinted>
  <dcterms:created xsi:type="dcterms:W3CDTF">2024-04-22T08:31:00Z</dcterms:created>
  <dcterms:modified xsi:type="dcterms:W3CDTF">2024-04-22T11:25:00Z</dcterms:modified>
</cp:coreProperties>
</file>